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6798" w14:textId="61C9B34C" w:rsidR="004B6949" w:rsidRDefault="008E7A45">
      <w:pPr>
        <w:rPr>
          <w:sz w:val="20"/>
        </w:rPr>
      </w:pPr>
      <w:r>
        <w:rPr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F2D2A7" wp14:editId="2879C00E">
                <wp:simplePos x="0" y="0"/>
                <wp:positionH relativeFrom="column">
                  <wp:posOffset>1905</wp:posOffset>
                </wp:positionH>
                <wp:positionV relativeFrom="paragraph">
                  <wp:posOffset>121920</wp:posOffset>
                </wp:positionV>
                <wp:extent cx="3845560" cy="295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952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8057F" w14:textId="77777777" w:rsidR="004B6949" w:rsidRDefault="004B6949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Schadenanzeige Haftpflichtversicherung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9.6pt;width:302.8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" o:allowincell="f" fillcolor="#333">
                <v:textbox>
                  <w:txbxContent>
                    <w:p w14:paraId="1F88057F" w14:textId="77777777" w:rsidR="004B6949" w:rsidRDefault="004B6949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Schadenanzeige Haftpflichtversicherung</w:t>
                      </w:r>
                    </w:p>
                  </w:txbxContent>
                </v:textbox>
              </v:shape>
            </w:pict>
          </mc:Fallback>
        </mc:AlternateContent>
      </w:r>
    </w:p>
    <w:p w14:paraId="128D0398" w14:textId="77777777" w:rsidR="004B6949" w:rsidRDefault="004B6949">
      <w:pPr>
        <w:rPr>
          <w:sz w:val="20"/>
        </w:rPr>
      </w:pPr>
    </w:p>
    <w:p w14:paraId="46CF9BBC" w14:textId="77777777" w:rsidR="004B6949" w:rsidRDefault="004B6949">
      <w:pPr>
        <w:rPr>
          <w:sz w:val="20"/>
        </w:rPr>
      </w:pPr>
    </w:p>
    <w:p w14:paraId="25965A02" w14:textId="77777777" w:rsidR="004B6949" w:rsidRDefault="004B6949">
      <w:pPr>
        <w:rPr>
          <w:sz w:val="20"/>
        </w:rPr>
      </w:pPr>
    </w:p>
    <w:p w14:paraId="1407C8FC" w14:textId="77777777" w:rsidR="004B6949" w:rsidRDefault="004B6949">
      <w:pPr>
        <w:tabs>
          <w:tab w:val="left" w:pos="2835"/>
          <w:tab w:val="left" w:pos="5670"/>
          <w:tab w:val="left" w:pos="8505"/>
        </w:tabs>
        <w:rPr>
          <w:sz w:val="20"/>
        </w:rPr>
      </w:pPr>
    </w:p>
    <w:p w14:paraId="09B61F40" w14:textId="77777777" w:rsidR="004B6949" w:rsidRDefault="004B6949">
      <w:pPr>
        <w:rPr>
          <w:sz w:val="20"/>
        </w:rPr>
      </w:pPr>
      <w:r>
        <w:rPr>
          <w:sz w:val="20"/>
        </w:rPr>
        <w:t xml:space="preserve">Dienststelle/Abteilung: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"/>
      <w:r>
        <w:rPr>
          <w:sz w:val="20"/>
        </w:rPr>
        <w:fldChar w:fldCharType="end"/>
      </w:r>
      <w:bookmarkEnd w:id="0"/>
    </w:p>
    <w:p w14:paraId="2AD99A77" w14:textId="77777777" w:rsidR="004B6949" w:rsidRDefault="004B6949">
      <w:pPr>
        <w:rPr>
          <w:sz w:val="20"/>
        </w:rPr>
      </w:pPr>
    </w:p>
    <w:p w14:paraId="79079441" w14:textId="77777777" w:rsidR="004B6949" w:rsidRDefault="004B6949">
      <w:pPr>
        <w:tabs>
          <w:tab w:val="left" w:pos="6096"/>
        </w:tabs>
        <w:spacing w:after="120"/>
        <w:rPr>
          <w:sz w:val="20"/>
        </w:rPr>
      </w:pPr>
      <w:r>
        <w:rPr>
          <w:b/>
          <w:sz w:val="20"/>
        </w:rPr>
        <w:t xml:space="preserve">Versicherungs-Gesellschaft </w:t>
      </w:r>
      <w:r w:rsidR="00642EBC">
        <w:rPr>
          <w:sz w:val="16"/>
        </w:rPr>
        <w:t>(wird von Five</w:t>
      </w:r>
      <w:r>
        <w:rPr>
          <w:sz w:val="16"/>
        </w:rPr>
        <w:t xml:space="preserve"> ausgefüllt)</w:t>
      </w:r>
      <w:r>
        <w:rPr>
          <w:sz w:val="20"/>
        </w:rPr>
        <w:tab/>
        <w:t>Police Nr.</w:t>
      </w:r>
    </w:p>
    <w:p w14:paraId="32CF7754" w14:textId="77777777" w:rsidR="004B6949" w:rsidRDefault="004B6949">
      <w:pPr>
        <w:tabs>
          <w:tab w:val="left" w:pos="6096"/>
        </w:tabs>
        <w:rPr>
          <w:sz w:val="20"/>
        </w:rPr>
      </w:pPr>
      <w:r>
        <w:rPr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2"/>
      <w:r>
        <w:rPr>
          <w:sz w:val="20"/>
        </w:rPr>
        <w:tab/>
      </w:r>
      <w:r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"/>
    </w:p>
    <w:p w14:paraId="5C2192C7" w14:textId="77777777" w:rsidR="004B6949" w:rsidRDefault="004B6949">
      <w:pPr>
        <w:tabs>
          <w:tab w:val="left" w:pos="567"/>
          <w:tab w:val="left" w:pos="6096"/>
        </w:tabs>
        <w:rPr>
          <w:sz w:val="20"/>
        </w:rPr>
      </w:pPr>
    </w:p>
    <w:p w14:paraId="0F08BE27" w14:textId="77777777" w:rsidR="004B6949" w:rsidRDefault="004B6949">
      <w:pPr>
        <w:tabs>
          <w:tab w:val="left" w:pos="6096"/>
        </w:tabs>
        <w:spacing w:after="120"/>
        <w:rPr>
          <w:sz w:val="20"/>
        </w:rPr>
      </w:pPr>
      <w:r>
        <w:rPr>
          <w:b/>
          <w:sz w:val="20"/>
        </w:rPr>
        <w:t>Versicherungsnehmer</w:t>
      </w:r>
      <w:r>
        <w:rPr>
          <w:sz w:val="20"/>
        </w:rPr>
        <w:t xml:space="preserve">  </w:t>
      </w:r>
      <w:r w:rsidR="00642EBC">
        <w:rPr>
          <w:sz w:val="20"/>
        </w:rPr>
        <w:t>Finanzverwaltung des Kantons Graubünden</w:t>
      </w:r>
      <w:r w:rsidR="00FE5210">
        <w:rPr>
          <w:sz w:val="20"/>
        </w:rPr>
        <w:t xml:space="preserve">, </w:t>
      </w:r>
      <w:r w:rsidR="00642EBC">
        <w:rPr>
          <w:sz w:val="20"/>
        </w:rPr>
        <w:t>Steinbruchstrasse 18</w:t>
      </w:r>
      <w:r w:rsidR="00FE5210">
        <w:rPr>
          <w:sz w:val="20"/>
        </w:rPr>
        <w:t>, 7001</w:t>
      </w:r>
      <w:r>
        <w:rPr>
          <w:sz w:val="20"/>
        </w:rPr>
        <w:t xml:space="preserve"> Chur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3119"/>
        <w:gridCol w:w="369"/>
        <w:gridCol w:w="56"/>
        <w:gridCol w:w="567"/>
        <w:gridCol w:w="1127"/>
        <w:gridCol w:w="149"/>
        <w:gridCol w:w="1417"/>
        <w:gridCol w:w="185"/>
        <w:gridCol w:w="875"/>
        <w:gridCol w:w="2626"/>
      </w:tblGrid>
      <w:tr w:rsidR="004B6949" w14:paraId="2868E2F8" w14:textId="77777777">
        <w:tc>
          <w:tcPr>
            <w:tcW w:w="4124" w:type="dxa"/>
            <w:gridSpan w:val="5"/>
          </w:tcPr>
          <w:p w14:paraId="5D739A2F" w14:textId="77777777" w:rsidR="004B6949" w:rsidRDefault="004B6949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Wer hat das Ereignis herbeigeführt?</w:t>
            </w:r>
          </w:p>
        </w:tc>
        <w:tc>
          <w:tcPr>
            <w:tcW w:w="6379" w:type="dxa"/>
            <w:gridSpan w:val="6"/>
          </w:tcPr>
          <w:p w14:paraId="36EEE9DF" w14:textId="77777777" w:rsidR="004B6949" w:rsidRDefault="004B6949">
            <w:pPr>
              <w:tabs>
                <w:tab w:val="left" w:pos="1361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"/>
          </w:p>
          <w:p w14:paraId="068EDFF7" w14:textId="77777777" w:rsidR="004B6949" w:rsidRDefault="004B6949">
            <w:pPr>
              <w:tabs>
                <w:tab w:val="left" w:pos="1361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Adresse: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"/>
          </w:p>
          <w:p w14:paraId="3232B2F0" w14:textId="77777777" w:rsidR="004B6949" w:rsidRDefault="004B6949">
            <w:pPr>
              <w:tabs>
                <w:tab w:val="left" w:pos="1361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Ort: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"/>
          </w:p>
          <w:p w14:paraId="5E078178" w14:textId="77777777" w:rsidR="004B6949" w:rsidRDefault="004B6949">
            <w:pPr>
              <w:tabs>
                <w:tab w:val="left" w:pos="1361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Geb. Datum: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"/>
          </w:p>
          <w:p w14:paraId="60FEC217" w14:textId="77777777" w:rsidR="004B6949" w:rsidRDefault="004B6949">
            <w:pPr>
              <w:tabs>
                <w:tab w:val="left" w:pos="1361"/>
                <w:tab w:val="left" w:pos="609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Rechtsschutzversichert: </w:t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6"/>
            <w:r>
              <w:rPr>
                <w:sz w:val="20"/>
              </w:rPr>
              <w:instrText xml:space="preserve"> FORMCHECKBOX </w:instrText>
            </w:r>
            <w:r w:rsidR="00617BB9">
              <w:rPr>
                <w:sz w:val="20"/>
              </w:rPr>
            </w:r>
            <w:r w:rsidR="00617B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Nein  </w:t>
            </w: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7"/>
            <w:r>
              <w:rPr>
                <w:sz w:val="20"/>
              </w:rPr>
              <w:instrText xml:space="preserve"> FORMCHECKBOX </w:instrText>
            </w:r>
            <w:r w:rsidR="00617BB9">
              <w:rPr>
                <w:sz w:val="20"/>
              </w:rPr>
            </w:r>
            <w:r w:rsidR="00617B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Ja  Wo? </w:t>
            </w:r>
            <w:r>
              <w:rPr>
                <w:i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0"/>
          </w:p>
        </w:tc>
      </w:tr>
      <w:tr w:rsidR="004B6949" w14:paraId="2D57EA26" w14:textId="77777777">
        <w:trPr>
          <w:cantSplit/>
        </w:trPr>
        <w:tc>
          <w:tcPr>
            <w:tcW w:w="10503" w:type="dxa"/>
            <w:gridSpan w:val="11"/>
          </w:tcPr>
          <w:p w14:paraId="5AD80C2C" w14:textId="77777777" w:rsidR="004B6949" w:rsidRDefault="004B6949">
            <w:pPr>
              <w:pStyle w:val="berschrift2"/>
              <w:spacing w:after="60"/>
            </w:pPr>
            <w:r>
              <w:t>Schadenereignis</w:t>
            </w:r>
          </w:p>
        </w:tc>
      </w:tr>
      <w:tr w:rsidR="004B6949" w14:paraId="3948855E" w14:textId="77777777">
        <w:tc>
          <w:tcPr>
            <w:tcW w:w="4124" w:type="dxa"/>
            <w:gridSpan w:val="5"/>
          </w:tcPr>
          <w:p w14:paraId="20BE7871" w14:textId="77777777" w:rsidR="004B6949" w:rsidRDefault="004B6949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Wann hat sich das Schadenereignis zugetragen?</w:t>
            </w:r>
          </w:p>
        </w:tc>
        <w:tc>
          <w:tcPr>
            <w:tcW w:w="6379" w:type="dxa"/>
            <w:gridSpan w:val="6"/>
          </w:tcPr>
          <w:p w14:paraId="461F4936" w14:textId="77777777" w:rsidR="004B6949" w:rsidRDefault="004B6949">
            <w:pPr>
              <w:tabs>
                <w:tab w:val="left" w:pos="2070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um </w:t>
            </w:r>
            <w:r>
              <w:rPr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Uhr</w:t>
            </w:r>
          </w:p>
        </w:tc>
      </w:tr>
      <w:tr w:rsidR="004B6949" w14:paraId="3FE44C3C" w14:textId="77777777">
        <w:tc>
          <w:tcPr>
            <w:tcW w:w="4124" w:type="dxa"/>
            <w:gridSpan w:val="5"/>
          </w:tcPr>
          <w:p w14:paraId="2E313E71" w14:textId="77777777" w:rsidR="004B6949" w:rsidRDefault="004B6949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Schadenort</w:t>
            </w:r>
          </w:p>
        </w:tc>
        <w:tc>
          <w:tcPr>
            <w:tcW w:w="6379" w:type="dxa"/>
            <w:gridSpan w:val="6"/>
          </w:tcPr>
          <w:p w14:paraId="32353FFB" w14:textId="77777777" w:rsidR="004B6949" w:rsidRDefault="004B6949">
            <w:pPr>
              <w:tabs>
                <w:tab w:val="left" w:pos="2070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Ort: </w:t>
            </w:r>
            <w:r>
              <w:rPr>
                <w:i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Strasse: </w:t>
            </w:r>
            <w:r>
              <w:rPr>
                <w:i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4"/>
          </w:p>
        </w:tc>
      </w:tr>
      <w:tr w:rsidR="004B6949" w14:paraId="18100869" w14:textId="77777777">
        <w:trPr>
          <w:cantSplit/>
          <w:trHeight w:val="2480"/>
        </w:trPr>
        <w:tc>
          <w:tcPr>
            <w:tcW w:w="10503" w:type="dxa"/>
            <w:gridSpan w:val="11"/>
          </w:tcPr>
          <w:p w14:paraId="344D81A6" w14:textId="77777777" w:rsidR="004B6949" w:rsidRDefault="004B6949">
            <w:pPr>
              <w:pStyle w:val="Textkrper-Einzug2"/>
              <w:tabs>
                <w:tab w:val="clear" w:pos="42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Beschreibung des Schadenhergangs </w:t>
            </w:r>
          </w:p>
          <w:p w14:paraId="1C738DB5" w14:textId="77777777" w:rsidR="004B6949" w:rsidRDefault="004B6949">
            <w:pPr>
              <w:tabs>
                <w:tab w:val="left" w:pos="426"/>
                <w:tab w:val="left" w:pos="6096"/>
              </w:tabs>
              <w:rPr>
                <w:sz w:val="18"/>
              </w:rPr>
            </w:pPr>
            <w:r>
              <w:rPr>
                <w:i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5"/>
          </w:p>
        </w:tc>
      </w:tr>
      <w:tr w:rsidR="004B6949" w14:paraId="0878966A" w14:textId="77777777">
        <w:trPr>
          <w:trHeight w:val="960"/>
        </w:trPr>
        <w:tc>
          <w:tcPr>
            <w:tcW w:w="4124" w:type="dxa"/>
            <w:gridSpan w:val="5"/>
          </w:tcPr>
          <w:p w14:paraId="3A1F6BB4" w14:textId="77777777" w:rsidR="004B6949" w:rsidRDefault="004B6949">
            <w:pPr>
              <w:tabs>
                <w:tab w:val="left" w:pos="20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Auf welche Ursachen ist der Schaden zurückzuführen?</w:t>
            </w:r>
          </w:p>
        </w:tc>
        <w:tc>
          <w:tcPr>
            <w:tcW w:w="6379" w:type="dxa"/>
            <w:gridSpan w:val="6"/>
          </w:tcPr>
          <w:p w14:paraId="62739DC6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i/>
                <w:sz w:val="18"/>
              </w:rPr>
            </w:pPr>
            <w:r>
              <w:rPr>
                <w:i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" w:name="Text123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6"/>
          </w:p>
        </w:tc>
      </w:tr>
      <w:tr w:rsidR="004B6949" w14:paraId="6367F02A" w14:textId="77777777">
        <w:tc>
          <w:tcPr>
            <w:tcW w:w="4124" w:type="dxa"/>
            <w:gridSpan w:val="5"/>
          </w:tcPr>
          <w:p w14:paraId="152F200D" w14:textId="77777777" w:rsidR="004B6949" w:rsidRDefault="004B6949">
            <w:pPr>
              <w:tabs>
                <w:tab w:val="left" w:pos="192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Zeugen</w:t>
            </w:r>
            <w:r>
              <w:rPr>
                <w:sz w:val="20"/>
              </w:rPr>
              <w:tab/>
              <w:t>Namen und Adressen:</w:t>
            </w:r>
          </w:p>
        </w:tc>
        <w:tc>
          <w:tcPr>
            <w:tcW w:w="6379" w:type="dxa"/>
            <w:gridSpan w:val="6"/>
          </w:tcPr>
          <w:p w14:paraId="4BED4766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i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7"/>
          </w:p>
          <w:p w14:paraId="68D8E221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i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8"/>
          </w:p>
        </w:tc>
      </w:tr>
      <w:tr w:rsidR="004B6949" w14:paraId="17A194BA" w14:textId="77777777">
        <w:tc>
          <w:tcPr>
            <w:tcW w:w="4124" w:type="dxa"/>
            <w:gridSpan w:val="5"/>
          </w:tcPr>
          <w:p w14:paraId="257575D8" w14:textId="77777777" w:rsidR="004B6949" w:rsidRDefault="004B6949">
            <w:pPr>
              <w:tabs>
                <w:tab w:val="left" w:pos="2070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Wurde ein Polizeirapport aufgenommen?</w:t>
            </w:r>
          </w:p>
        </w:tc>
        <w:tc>
          <w:tcPr>
            <w:tcW w:w="6379" w:type="dxa"/>
            <w:gridSpan w:val="6"/>
          </w:tcPr>
          <w:p w14:paraId="2636993E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>
              <w:rPr>
                <w:sz w:val="18"/>
              </w:rPr>
              <w:instrText xml:space="preserve"> FORMCHECKBOX </w:instrText>
            </w:r>
            <w:r w:rsidR="00617BB9">
              <w:rPr>
                <w:sz w:val="18"/>
              </w:rPr>
            </w:r>
            <w:r w:rsidR="00617B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Nein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>
              <w:rPr>
                <w:sz w:val="18"/>
              </w:rPr>
              <w:instrText xml:space="preserve"> FORMCHECKBOX </w:instrText>
            </w:r>
            <w:r w:rsidR="00617BB9">
              <w:rPr>
                <w:sz w:val="18"/>
              </w:rPr>
            </w:r>
            <w:r w:rsidR="00617BB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18"/>
              </w:rPr>
              <w:t xml:space="preserve">      </w:t>
            </w:r>
            <w:r>
              <w:rPr>
                <w:sz w:val="20"/>
              </w:rPr>
              <w:t>Polizeistelle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21"/>
          </w:p>
        </w:tc>
      </w:tr>
      <w:tr w:rsidR="004B6949" w14:paraId="428B7B5C" w14:textId="77777777">
        <w:trPr>
          <w:cantSplit/>
        </w:trPr>
        <w:tc>
          <w:tcPr>
            <w:tcW w:w="10503" w:type="dxa"/>
            <w:gridSpan w:val="11"/>
          </w:tcPr>
          <w:p w14:paraId="2CD355B3" w14:textId="77777777" w:rsidR="004B6949" w:rsidRDefault="004B6949">
            <w:pPr>
              <w:pStyle w:val="berschrift2"/>
              <w:tabs>
                <w:tab w:val="clear" w:pos="567"/>
                <w:tab w:val="left" w:pos="426"/>
              </w:tabs>
              <w:spacing w:after="60"/>
            </w:pPr>
            <w:r>
              <w:t>Verletzung oder Tötung von Personen</w:t>
            </w:r>
          </w:p>
        </w:tc>
      </w:tr>
      <w:tr w:rsidR="004B6949" w14:paraId="64F6C5A3" w14:textId="77777777">
        <w:trPr>
          <w:cantSplit/>
        </w:trPr>
        <w:tc>
          <w:tcPr>
            <w:tcW w:w="4124" w:type="dxa"/>
            <w:gridSpan w:val="5"/>
            <w:tcBorders>
              <w:bottom w:val="nil"/>
            </w:tcBorders>
          </w:tcPr>
          <w:p w14:paraId="7C084F43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und Vorname</w:t>
            </w: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</w:tcPr>
          <w:p w14:paraId="65D5AB2F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Zivilstand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150EDA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Geb.-Dat.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nil"/>
            </w:tcBorders>
          </w:tcPr>
          <w:p w14:paraId="2FE7A6CD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</w:tr>
      <w:tr w:rsidR="004B6949" w14:paraId="3ACF5460" w14:textId="77777777">
        <w:trPr>
          <w:cantSplit/>
        </w:trPr>
        <w:tc>
          <w:tcPr>
            <w:tcW w:w="4124" w:type="dxa"/>
            <w:gridSpan w:val="5"/>
            <w:tcBorders>
              <w:top w:val="nil"/>
              <w:bottom w:val="single" w:sz="4" w:space="0" w:color="auto"/>
            </w:tcBorders>
          </w:tcPr>
          <w:p w14:paraId="6A08DCC6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0A7A9C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3" w:name="Text1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4FA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7620A5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5" w:name="Text1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4B6949" w14:paraId="0531C6B7" w14:textId="77777777">
        <w:trPr>
          <w:cantSplit/>
        </w:trPr>
        <w:tc>
          <w:tcPr>
            <w:tcW w:w="4124" w:type="dxa"/>
            <w:gridSpan w:val="5"/>
            <w:tcBorders>
              <w:top w:val="nil"/>
              <w:bottom w:val="nil"/>
            </w:tcBorders>
          </w:tcPr>
          <w:p w14:paraId="3EE4B912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t xml:space="preserve">Beruf  </w:t>
            </w:r>
            <w:r>
              <w:rPr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6" w:name="Text1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6379" w:type="dxa"/>
            <w:gridSpan w:val="6"/>
            <w:tcBorders>
              <w:top w:val="nil"/>
              <w:bottom w:val="nil"/>
            </w:tcBorders>
          </w:tcPr>
          <w:p w14:paraId="679CCB57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Arbeitgeber  </w:t>
            </w:r>
            <w:r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7" w:name="Text1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4B6949" w14:paraId="5C6D8F42" w14:textId="77777777">
        <w:trPr>
          <w:cantSplit/>
        </w:trPr>
        <w:tc>
          <w:tcPr>
            <w:tcW w:w="4124" w:type="dxa"/>
            <w:gridSpan w:val="5"/>
            <w:tcBorders>
              <w:top w:val="single" w:sz="4" w:space="0" w:color="auto"/>
              <w:bottom w:val="nil"/>
            </w:tcBorders>
          </w:tcPr>
          <w:p w14:paraId="61A1027E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E97576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C19F8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8CFA5D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B6949" w14:paraId="6A969444" w14:textId="77777777">
        <w:trPr>
          <w:cantSplit/>
        </w:trPr>
        <w:tc>
          <w:tcPr>
            <w:tcW w:w="4124" w:type="dxa"/>
            <w:gridSpan w:val="5"/>
            <w:tcBorders>
              <w:top w:val="single" w:sz="4" w:space="0" w:color="auto"/>
              <w:bottom w:val="nil"/>
            </w:tcBorders>
          </w:tcPr>
          <w:p w14:paraId="721DD022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t xml:space="preserve">Beruf  </w:t>
            </w:r>
            <w:r>
              <w:rPr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8" w:name="Text1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nil"/>
            </w:tcBorders>
          </w:tcPr>
          <w:p w14:paraId="7CC69D89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Arbeitgeber  </w:t>
            </w:r>
            <w:r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9" w:name="Text1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4B6949" w14:paraId="54262D6C" w14:textId="77777777">
        <w:trPr>
          <w:cantSplit/>
        </w:trPr>
        <w:tc>
          <w:tcPr>
            <w:tcW w:w="3501" w:type="dxa"/>
            <w:gridSpan w:val="3"/>
            <w:vAlign w:val="center"/>
          </w:tcPr>
          <w:p w14:paraId="2DC2EC84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Worin besteht die Verletzung?</w:t>
            </w:r>
          </w:p>
        </w:tc>
        <w:tc>
          <w:tcPr>
            <w:tcW w:w="3501" w:type="dxa"/>
            <w:gridSpan w:val="6"/>
            <w:vAlign w:val="center"/>
          </w:tcPr>
          <w:p w14:paraId="29F84870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Name und Adresse des behandelnden Arztes/Ärztin bzw. des Spitals</w:t>
            </w:r>
          </w:p>
        </w:tc>
        <w:tc>
          <w:tcPr>
            <w:tcW w:w="3501" w:type="dxa"/>
            <w:gridSpan w:val="2"/>
            <w:vAlign w:val="center"/>
          </w:tcPr>
          <w:p w14:paraId="34FFCB47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Ist die verletzte Person gegen Unfall versichert? Gesellschaft oder Krankenkasse</w:t>
            </w:r>
          </w:p>
        </w:tc>
      </w:tr>
      <w:tr w:rsidR="004B6949" w14:paraId="09A6350E" w14:textId="77777777">
        <w:trPr>
          <w:cantSplit/>
        </w:trPr>
        <w:tc>
          <w:tcPr>
            <w:tcW w:w="3501" w:type="dxa"/>
            <w:gridSpan w:val="3"/>
          </w:tcPr>
          <w:p w14:paraId="57A95EC7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0" w:name="Text1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3501" w:type="dxa"/>
            <w:gridSpan w:val="6"/>
          </w:tcPr>
          <w:p w14:paraId="17A5CA44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1" w:name="Text1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3501" w:type="dxa"/>
            <w:gridSpan w:val="2"/>
          </w:tcPr>
          <w:p w14:paraId="4E4D619A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2" w:name="Text1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  <w:tr w:rsidR="004B6949" w14:paraId="7DE75D6B" w14:textId="77777777">
        <w:trPr>
          <w:cantSplit/>
        </w:trPr>
        <w:tc>
          <w:tcPr>
            <w:tcW w:w="3501" w:type="dxa"/>
            <w:gridSpan w:val="3"/>
          </w:tcPr>
          <w:p w14:paraId="484E00F9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3" w:name="Text1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3501" w:type="dxa"/>
            <w:gridSpan w:val="6"/>
          </w:tcPr>
          <w:p w14:paraId="738834B5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4" w:name="Text1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3501" w:type="dxa"/>
            <w:gridSpan w:val="2"/>
          </w:tcPr>
          <w:p w14:paraId="4B5B054E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5" w:name="Text1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4B6949" w14:paraId="529EC4ED" w14:textId="77777777">
        <w:trPr>
          <w:cantSplit/>
        </w:trPr>
        <w:tc>
          <w:tcPr>
            <w:tcW w:w="10503" w:type="dxa"/>
            <w:gridSpan w:val="11"/>
            <w:vAlign w:val="center"/>
          </w:tcPr>
          <w:p w14:paraId="2FF7DB24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Beschädigung, Zerstörung oder Verlust fremder Sachen (Sachschäden) </w:t>
            </w:r>
          </w:p>
        </w:tc>
      </w:tr>
      <w:tr w:rsidR="004B6949" w14:paraId="351240DC" w14:textId="77777777">
        <w:trPr>
          <w:cantSplit/>
        </w:trPr>
        <w:tc>
          <w:tcPr>
            <w:tcW w:w="3557" w:type="dxa"/>
            <w:gridSpan w:val="4"/>
            <w:vAlign w:val="center"/>
          </w:tcPr>
          <w:p w14:paraId="2FF59190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Welche Sachen sind beschädigt worden?</w:t>
            </w:r>
          </w:p>
        </w:tc>
        <w:tc>
          <w:tcPr>
            <w:tcW w:w="6946" w:type="dxa"/>
            <w:gridSpan w:val="7"/>
            <w:vAlign w:val="center"/>
          </w:tcPr>
          <w:p w14:paraId="7ADE1681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Name und Adresse des Eigentümers</w:t>
            </w:r>
          </w:p>
        </w:tc>
      </w:tr>
      <w:tr w:rsidR="004B6949" w14:paraId="520101A9" w14:textId="77777777">
        <w:trPr>
          <w:cantSplit/>
        </w:trPr>
        <w:tc>
          <w:tcPr>
            <w:tcW w:w="3557" w:type="dxa"/>
            <w:gridSpan w:val="4"/>
          </w:tcPr>
          <w:p w14:paraId="184F0447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6" w:name="Text1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6946" w:type="dxa"/>
            <w:gridSpan w:val="7"/>
          </w:tcPr>
          <w:p w14:paraId="2A63CECB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7" w:name="Text1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</w:tr>
      <w:tr w:rsidR="004B6949" w14:paraId="1D3D8F60" w14:textId="77777777">
        <w:trPr>
          <w:cantSplit/>
        </w:trPr>
        <w:tc>
          <w:tcPr>
            <w:tcW w:w="3557" w:type="dxa"/>
            <w:gridSpan w:val="4"/>
          </w:tcPr>
          <w:p w14:paraId="0BA987EA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ind w:left="6096" w:hanging="609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8" w:name="Text1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6946" w:type="dxa"/>
            <w:gridSpan w:val="7"/>
          </w:tcPr>
          <w:p w14:paraId="01CFD57B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9" w:name="Text1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4B6949" w14:paraId="381F45F6" w14:textId="77777777">
        <w:trPr>
          <w:cantSplit/>
        </w:trPr>
        <w:tc>
          <w:tcPr>
            <w:tcW w:w="3132" w:type="dxa"/>
            <w:gridSpan w:val="2"/>
          </w:tcPr>
          <w:p w14:paraId="5DB2187D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Worin besteht die Beschädigung</w:t>
            </w:r>
          </w:p>
        </w:tc>
        <w:tc>
          <w:tcPr>
            <w:tcW w:w="2119" w:type="dxa"/>
            <w:gridSpan w:val="4"/>
          </w:tcPr>
          <w:p w14:paraId="14625040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Standort</w:t>
            </w:r>
          </w:p>
        </w:tc>
        <w:tc>
          <w:tcPr>
            <w:tcW w:w="2626" w:type="dxa"/>
            <w:gridSpan w:val="4"/>
          </w:tcPr>
          <w:p w14:paraId="1AAD5CC0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Vermutl. Schadenhöhe (Fr.)</w:t>
            </w:r>
          </w:p>
        </w:tc>
        <w:tc>
          <w:tcPr>
            <w:tcW w:w="2626" w:type="dxa"/>
          </w:tcPr>
          <w:p w14:paraId="07CBFFC1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Bei welcher Ges. versichert?</w:t>
            </w:r>
          </w:p>
        </w:tc>
      </w:tr>
      <w:tr w:rsidR="004B6949" w14:paraId="1AD22176" w14:textId="77777777">
        <w:trPr>
          <w:cantSplit/>
        </w:trPr>
        <w:tc>
          <w:tcPr>
            <w:tcW w:w="3132" w:type="dxa"/>
            <w:gridSpan w:val="2"/>
          </w:tcPr>
          <w:p w14:paraId="22CBC6B6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0" w:name="Text1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2119" w:type="dxa"/>
            <w:gridSpan w:val="4"/>
          </w:tcPr>
          <w:p w14:paraId="7E92ED82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1" w:name="Text1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2626" w:type="dxa"/>
            <w:gridSpan w:val="4"/>
          </w:tcPr>
          <w:p w14:paraId="65AE99AC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2" w:name="Text1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2626" w:type="dxa"/>
          </w:tcPr>
          <w:p w14:paraId="764A48A7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3" w:name="Text1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  <w:tr w:rsidR="004B6949" w14:paraId="676E5533" w14:textId="77777777">
        <w:trPr>
          <w:cantSplit/>
        </w:trPr>
        <w:tc>
          <w:tcPr>
            <w:tcW w:w="3132" w:type="dxa"/>
            <w:gridSpan w:val="2"/>
          </w:tcPr>
          <w:p w14:paraId="0A5A69D6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4" w:name="Text1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2119" w:type="dxa"/>
            <w:gridSpan w:val="4"/>
          </w:tcPr>
          <w:p w14:paraId="499AF289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5" w:name="Text1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2626" w:type="dxa"/>
            <w:gridSpan w:val="4"/>
          </w:tcPr>
          <w:p w14:paraId="585749A9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6" w:name="Text1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2626" w:type="dxa"/>
          </w:tcPr>
          <w:p w14:paraId="27B1B4B5" w14:textId="77777777" w:rsidR="004B6949" w:rsidRDefault="004B6949">
            <w:pPr>
              <w:tabs>
                <w:tab w:val="left" w:pos="426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</w:tr>
      <w:tr w:rsidR="004B6949" w14:paraId="6758B8DB" w14:textId="77777777">
        <w:trPr>
          <w:cantSplit/>
          <w:trHeight w:val="1840"/>
        </w:trPr>
        <w:tc>
          <w:tcPr>
            <w:tcW w:w="10503" w:type="dxa"/>
            <w:gridSpan w:val="11"/>
          </w:tcPr>
          <w:p w14:paraId="0EC77061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Bemerkungen:</w:t>
            </w:r>
          </w:p>
          <w:p w14:paraId="142EED77" w14:textId="77777777" w:rsidR="004B6949" w:rsidRDefault="004B6949">
            <w:pPr>
              <w:tabs>
                <w:tab w:val="left" w:pos="426"/>
                <w:tab w:val="left" w:pos="609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8" w:name="Text1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</w:tr>
      <w:tr w:rsidR="004B6949" w14:paraId="58899ACA" w14:textId="77777777">
        <w:trPr>
          <w:gridBefore w:val="1"/>
          <w:wBefore w:w="13" w:type="dxa"/>
          <w:trHeight w:val="840"/>
        </w:trPr>
        <w:tc>
          <w:tcPr>
            <w:tcW w:w="10490" w:type="dxa"/>
            <w:gridSpan w:val="10"/>
          </w:tcPr>
          <w:p w14:paraId="51B8A677" w14:textId="77777777" w:rsidR="004B6949" w:rsidRDefault="004B6949">
            <w:pPr>
              <w:pStyle w:val="Textkrper-Einzug2"/>
              <w:tabs>
                <w:tab w:val="clear" w:pos="426"/>
                <w:tab w:val="left" w:pos="3686"/>
                <w:tab w:val="left" w:pos="5529"/>
              </w:tabs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Ort und Datum: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Name:</w:t>
            </w:r>
          </w:p>
          <w:p w14:paraId="33D6F534" w14:textId="77777777" w:rsidR="004B6949" w:rsidRDefault="004B6949">
            <w:pPr>
              <w:pStyle w:val="Textkrper-Einzug2"/>
              <w:tabs>
                <w:tab w:val="clear" w:pos="426"/>
                <w:tab w:val="left" w:pos="3686"/>
                <w:tab w:val="left" w:pos="5529"/>
              </w:tabs>
              <w:ind w:left="0" w:firstLine="0"/>
            </w:pPr>
            <w:r>
              <w:rPr>
                <w:i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9" w:name="Text11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9"/>
            <w:r>
              <w:tab/>
            </w:r>
            <w:r>
              <w:tab/>
            </w:r>
            <w:r>
              <w:tab/>
            </w:r>
            <w:r>
              <w:rPr>
                <w:i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0" w:name="Text11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0"/>
          </w:p>
        </w:tc>
      </w:tr>
    </w:tbl>
    <w:p w14:paraId="32041B7D" w14:textId="77777777" w:rsidR="004B6949" w:rsidRDefault="004B6949"/>
    <w:p w14:paraId="629F57A9" w14:textId="77777777" w:rsidR="004B6949" w:rsidRDefault="004B6949">
      <w:pPr>
        <w:spacing w:line="48" w:lineRule="auto"/>
      </w:pPr>
    </w:p>
    <w:sectPr w:rsidR="004B6949">
      <w:pgSz w:w="11906" w:h="16838"/>
      <w:pgMar w:top="737" w:right="624" w:bottom="907" w:left="680" w:header="113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1ED"/>
    <w:multiLevelType w:val="singleLevel"/>
    <w:tmpl w:val="C0B45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2861557E"/>
    <w:multiLevelType w:val="singleLevel"/>
    <w:tmpl w:val="C0B45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33C97393"/>
    <w:multiLevelType w:val="singleLevel"/>
    <w:tmpl w:val="624209F8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41E82558"/>
    <w:multiLevelType w:val="singleLevel"/>
    <w:tmpl w:val="BB984BB2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8BC0FDC"/>
    <w:multiLevelType w:val="singleLevel"/>
    <w:tmpl w:val="4D5056FE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</w:rPr>
    </w:lvl>
  </w:abstractNum>
  <w:abstractNum w:abstractNumId="5">
    <w:nsid w:val="5F6A3F7A"/>
    <w:multiLevelType w:val="singleLevel"/>
    <w:tmpl w:val="BAF272F4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689E3FCE"/>
    <w:multiLevelType w:val="singleLevel"/>
    <w:tmpl w:val="265C1E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AC428ED"/>
    <w:multiLevelType w:val="singleLevel"/>
    <w:tmpl w:val="748E0CBA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6B41775F"/>
    <w:multiLevelType w:val="singleLevel"/>
    <w:tmpl w:val="A2DEA386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72003253"/>
    <w:multiLevelType w:val="singleLevel"/>
    <w:tmpl w:val="C21A1A3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7FBC1781"/>
    <w:multiLevelType w:val="singleLevel"/>
    <w:tmpl w:val="CC3E237A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85"/>
    <w:rsid w:val="0002586B"/>
    <w:rsid w:val="00113655"/>
    <w:rsid w:val="00342A4D"/>
    <w:rsid w:val="004B6949"/>
    <w:rsid w:val="00617BB9"/>
    <w:rsid w:val="00642EBC"/>
    <w:rsid w:val="008E7A45"/>
    <w:rsid w:val="00B12985"/>
    <w:rsid w:val="00C053E2"/>
    <w:rsid w:val="00C12775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79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6096"/>
      </w:tabs>
      <w:spacing w:before="120"/>
      <w:ind w:left="113"/>
      <w:jc w:val="both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6096"/>
      </w:tabs>
      <w:spacing w:before="120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left" w:pos="709"/>
        <w:tab w:val="left" w:pos="6096"/>
      </w:tabs>
      <w:ind w:left="709" w:hanging="709"/>
    </w:pPr>
  </w:style>
  <w:style w:type="paragraph" w:styleId="Textkrper">
    <w:name w:val="Body Text"/>
    <w:basedOn w:val="Standard"/>
    <w:pPr>
      <w:tabs>
        <w:tab w:val="left" w:pos="426"/>
        <w:tab w:val="left" w:pos="709"/>
        <w:tab w:val="left" w:pos="5245"/>
        <w:tab w:val="left" w:pos="8505"/>
      </w:tabs>
      <w:spacing w:before="120"/>
      <w:ind w:right="-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426"/>
        <w:tab w:val="left" w:pos="709"/>
        <w:tab w:val="left" w:pos="6096"/>
      </w:tabs>
      <w:spacing w:before="120" w:after="60"/>
      <w:ind w:left="709" w:hanging="709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6096"/>
      </w:tabs>
      <w:spacing w:before="120"/>
      <w:ind w:left="113"/>
      <w:jc w:val="both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6096"/>
      </w:tabs>
      <w:spacing w:before="120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left" w:pos="709"/>
        <w:tab w:val="left" w:pos="6096"/>
      </w:tabs>
      <w:ind w:left="709" w:hanging="709"/>
    </w:pPr>
  </w:style>
  <w:style w:type="paragraph" w:styleId="Textkrper">
    <w:name w:val="Body Text"/>
    <w:basedOn w:val="Standard"/>
    <w:pPr>
      <w:tabs>
        <w:tab w:val="left" w:pos="426"/>
        <w:tab w:val="left" w:pos="709"/>
        <w:tab w:val="left" w:pos="5245"/>
        <w:tab w:val="left" w:pos="8505"/>
      </w:tabs>
      <w:spacing w:before="120"/>
      <w:ind w:right="-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426"/>
        <w:tab w:val="left" w:pos="709"/>
        <w:tab w:val="left" w:pos="6096"/>
      </w:tabs>
      <w:spacing w:before="120" w:after="60"/>
      <w:ind w:left="709" w:hanging="70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FiVeThema xmlns="47d2a402-d77b-4bbf-8606-249d8b7d3cfc">Versicherungswesen</FiVeThema>
    <CustomerID xmlns="b9bbc5c3-42c9-4c30-b7a3-3f0c5e2a5378">220</CustomerID>
    <IT_x0020_Titel xmlns="40783772-a7d6-41a6-a411-e02500d1a6ec">Avviso di sinistro assicurazione di responsabilità civile</IT_x0020_Titel>
    <RM_x0020_Titel xmlns="40783772-a7d6-41a6-a411-e02500d1a6ec">Annunzia d'in donn per l'assicuranza da responsabladad</RM_x0020_Tit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A7CAE9E041949AC652E32662F4219" ma:contentTypeVersion="10" ma:contentTypeDescription="Ein neues Dokument erstellen." ma:contentTypeScope="" ma:versionID="a3f814d07ed723f363af265e86ece7c0">
  <xsd:schema xmlns:xsd="http://www.w3.org/2001/XMLSchema" xmlns:xs="http://www.w3.org/2001/XMLSchema" xmlns:p="http://schemas.microsoft.com/office/2006/metadata/properties" xmlns:ns1="http://schemas.microsoft.com/sharepoint/v3" xmlns:ns2="47d2a402-d77b-4bbf-8606-249d8b7d3cfc" xmlns:ns4="b9bbc5c3-42c9-4c30-b7a3-3f0c5e2a5378" xmlns:ns5="40783772-a7d6-41a6-a411-e02500d1a6ec" targetNamespace="http://schemas.microsoft.com/office/2006/metadata/properties" ma:root="true" ma:fieldsID="732a47a4efd4013c991a1b970d27b271" ns1:_="" ns2:_="" ns4:_="" ns5:_="">
    <xsd:import namespace="http://schemas.microsoft.com/sharepoint/v3"/>
    <xsd:import namespace="47d2a402-d77b-4bbf-8606-249d8b7d3cfc"/>
    <xsd:import namespace="b9bbc5c3-42c9-4c30-b7a3-3f0c5e2a5378"/>
    <xsd:import namespace="40783772-a7d6-41a6-a411-e02500d1a6ec"/>
    <xsd:element name="properties">
      <xsd:complexType>
        <xsd:sequence>
          <xsd:element name="documentManagement">
            <xsd:complexType>
              <xsd:all>
                <xsd:element ref="ns2:FiVeThema" minOccurs="0"/>
                <xsd:element ref="ns4:CustomerID" minOccurs="0"/>
                <xsd:element ref="ns1:Language" minOccurs="0"/>
                <xsd:element ref="ns5:IT_x0020_Titel" minOccurs="0"/>
                <xsd:element ref="ns5:RM_x0020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FiVeThema" ma:index="8" nillable="true" ma:displayName="Thema" ma:description="Thema wie z.B.:&#10;- Stiftungsaufsicht&#10;- Versicherungswesen" ma:format="Dropdown" ma:indexed="true" ma:internalName="FiVeThema">
      <xsd:simpleType>
        <xsd:union memberTypes="dms:Text">
          <xsd:simpleType>
            <xsd:restriction base="dms:Choice">
              <xsd:enumeration value="Stiftungsaufsicht"/>
              <xsd:enumeration value="Versicherungswes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3772-a7d6-41a6-a411-e02500d1a6ec" elementFormDefault="qualified">
    <xsd:import namespace="http://schemas.microsoft.com/office/2006/documentManagement/types"/>
    <xsd:import namespace="http://schemas.microsoft.com/office/infopath/2007/PartnerControls"/>
    <xsd:element name="IT_x0020_Titel" ma:index="14" nillable="true" ma:displayName="IT Titel" ma:description="IT Titel" ma:internalName="IT_x0020_Titel">
      <xsd:simpleType>
        <xsd:restriction base="dms:Text">
          <xsd:maxLength value="255"/>
        </xsd:restriction>
      </xsd:simpleType>
    </xsd:element>
    <xsd:element name="RM_x0020_Titel" ma:index="15" nillable="true" ma:displayName="RM Titel" ma:description="RM Titel" ma:internalName="RM_x0020_Tit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2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04473-686E-4E63-9811-4FDA191F002E}"/>
</file>

<file path=customXml/itemProps2.xml><?xml version="1.0" encoding="utf-8"?>
<ds:datastoreItem xmlns:ds="http://schemas.openxmlformats.org/officeDocument/2006/customXml" ds:itemID="{23244FE3-20C3-46B0-BD0E-9A8841C5F84A}"/>
</file>

<file path=customXml/itemProps3.xml><?xml version="1.0" encoding="utf-8"?>
<ds:datastoreItem xmlns:ds="http://schemas.openxmlformats.org/officeDocument/2006/customXml" ds:itemID="{2302D176-BF8D-4B37-8C1A-F7EEEC04A568}"/>
</file>

<file path=customXml/itemProps4.xml><?xml version="1.0" encoding="utf-8"?>
<ds:datastoreItem xmlns:ds="http://schemas.openxmlformats.org/officeDocument/2006/customXml" ds:itemID="{28DD2A31-D227-46A5-9DC1-6477B7B4DE2A}"/>
</file>

<file path=docProps/app.xml><?xml version="1.0" encoding="utf-8"?>
<Properties xmlns="http://schemas.openxmlformats.org/officeDocument/2006/extended-properties" xmlns:vt="http://schemas.openxmlformats.org/officeDocument/2006/docPropsVTypes">
  <Template>253603F3.dotm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Haftpflichtversicherung</vt:lpstr>
    </vt:vector>
  </TitlesOfParts>
  <Company>AfI GR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Haftpflichtversicherung</dc:title>
  <dc:creator>WTS Crew</dc:creator>
  <cp:keywords/>
  <dc:description/>
  <cp:lastModifiedBy>Camathias Cornelia</cp:lastModifiedBy>
  <cp:revision>2</cp:revision>
  <cp:lastPrinted>2002-04-11T13:50:00Z</cp:lastPrinted>
  <dcterms:created xsi:type="dcterms:W3CDTF">2017-10-17T06:21:00Z</dcterms:created>
  <dcterms:modified xsi:type="dcterms:W3CDTF">2017-10-17T06:21:00Z</dcterms:modified>
  <cp:category>Schadenanzeige Haftpflichtversicherung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Format">
    <vt:lpwstr>Schadenanzeige</vt:lpwstr>
  </property>
  <property fmtid="{D5CDD505-2E9C-101B-9397-08002B2CF9AE}" pid="3" name="Order">
    <vt:lpwstr>200.000000000000</vt:lpwstr>
  </property>
  <property fmtid="{D5CDD505-2E9C-101B-9397-08002B2CF9AE}" pid="4" name="ContentType">
    <vt:lpwstr>Dokument</vt:lpwstr>
  </property>
  <property fmtid="{D5CDD505-2E9C-101B-9397-08002B2CF9AE}" pid="5" name="CustomerID">
    <vt:lpwstr>200</vt:lpwstr>
  </property>
  <property fmtid="{D5CDD505-2E9C-101B-9397-08002B2CF9AE}" pid="6" name="ContentTypeId">
    <vt:lpwstr>0x010100471A7CAE9E041949AC652E32662F4219</vt:lpwstr>
  </property>
</Properties>
</file>